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29" w:rsidRDefault="002775FC" w:rsidP="009F5BF3">
      <w:pPr>
        <w:ind w:left="-540"/>
        <w:rPr>
          <w:rFonts w:asciiTheme="minorHAnsi" w:hAnsiTheme="minorHAnsi"/>
          <w:sz w:val="24"/>
          <w:szCs w:val="24"/>
        </w:rPr>
      </w:pPr>
      <w:r w:rsidRPr="002775FC">
        <w:rPr>
          <w:rFonts w:asciiTheme="minorHAnsi" w:hAnsiTheme="minorHAnsi"/>
          <w:b/>
          <w:noProof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br/>
      </w:r>
    </w:p>
    <w:p w:rsidR="00D62FF2" w:rsidRDefault="00D62FF2" w:rsidP="00960829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016FDB">
        <w:rPr>
          <w:rFonts w:asciiTheme="minorHAnsi" w:hAnsiTheme="minorHAnsi"/>
          <w:sz w:val="22"/>
          <w:szCs w:val="22"/>
        </w:rPr>
        <w:fldChar w:fldCharType="begin"/>
      </w:r>
      <w:r w:rsidRPr="00016FDB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016FDB">
        <w:rPr>
          <w:rFonts w:asciiTheme="minorHAnsi" w:hAnsiTheme="minorHAnsi"/>
          <w:sz w:val="22"/>
          <w:szCs w:val="22"/>
        </w:rPr>
        <w:fldChar w:fldCharType="separate"/>
      </w:r>
      <w:r w:rsidR="00BF6529">
        <w:rPr>
          <w:rFonts w:asciiTheme="minorHAnsi" w:hAnsiTheme="minorHAnsi"/>
          <w:noProof/>
          <w:sz w:val="22"/>
          <w:szCs w:val="22"/>
        </w:rPr>
        <w:t>January 23, 2018</w:t>
      </w:r>
      <w:r w:rsidRPr="00016FDB">
        <w:rPr>
          <w:rFonts w:asciiTheme="minorHAnsi" w:hAnsiTheme="minorHAnsi"/>
          <w:sz w:val="22"/>
          <w:szCs w:val="22"/>
        </w:rPr>
        <w:fldChar w:fldCharType="end"/>
      </w:r>
    </w:p>
    <w:p w:rsidR="00BF6529" w:rsidRDefault="00BF6529" w:rsidP="0096082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BF6529" w:rsidRDefault="00BF6529" w:rsidP="00960829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BF6529" w:rsidRDefault="00BF6529" w:rsidP="00960829">
      <w:pPr>
        <w:suppressAutoHyphens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F6529" w:rsidSect="00016FDB">
      <w:headerReference w:type="default" r:id="rId8"/>
      <w:footerReference w:type="default" r:id="rId9"/>
      <w:pgSz w:w="12240" w:h="15840" w:code="1"/>
      <w:pgMar w:top="528" w:right="1440" w:bottom="720" w:left="1440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8A" w:rsidRDefault="0050278A">
      <w:r>
        <w:separator/>
      </w:r>
    </w:p>
  </w:endnote>
  <w:endnote w:type="continuationSeparator" w:id="0">
    <w:p w:rsidR="0050278A" w:rsidRDefault="005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C3" w:rsidRDefault="005557C3" w:rsidP="005557C3">
    <w:pPr>
      <w:pStyle w:val="Footer"/>
      <w:tabs>
        <w:tab w:val="clear" w:pos="4320"/>
        <w:tab w:val="clear" w:pos="8640"/>
      </w:tabs>
      <w:jc w:val="center"/>
      <w:rPr>
        <w:rFonts w:ascii="ITC Stone Sans" w:hAnsi="ITC Stone Sans"/>
        <w:color w:val="000000" w:themeColor="text1"/>
        <w:sz w:val="1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50FC1" wp14:editId="6E2A5BCB">
              <wp:simplePos x="0" y="0"/>
              <wp:positionH relativeFrom="column">
                <wp:posOffset>-22860</wp:posOffset>
              </wp:positionH>
              <wp:positionV relativeFrom="paragraph">
                <wp:posOffset>66040</wp:posOffset>
              </wp:positionV>
              <wp:extent cx="5989320" cy="0"/>
              <wp:effectExtent l="57150" t="57150" r="49530" b="571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ln>
                        <a:solidFill>
                          <a:srgbClr val="0C544A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C99DD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2pt" to="469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" strokecolor="#0c544a"/>
          </w:pict>
        </mc:Fallback>
      </mc:AlternateContent>
    </w:r>
  </w:p>
  <w:p w:rsidR="005557C3" w:rsidRPr="007D4E4C" w:rsidRDefault="005557C3" w:rsidP="005557C3">
    <w:pPr>
      <w:pStyle w:val="Footer"/>
      <w:tabs>
        <w:tab w:val="clear" w:pos="4320"/>
        <w:tab w:val="clear" w:pos="8640"/>
      </w:tabs>
      <w:jc w:val="center"/>
      <w:rPr>
        <w:rFonts w:ascii="ITC Stone Sans" w:hAnsi="ITC Stone Sans"/>
        <w:color w:val="000000" w:themeColor="text1"/>
        <w:sz w:val="16"/>
      </w:rPr>
    </w:pPr>
    <w:r w:rsidRPr="007D4E4C">
      <w:rPr>
        <w:rFonts w:ascii="ITC Stone Sans" w:hAnsi="ITC Stone Sans"/>
        <w:color w:val="000000" w:themeColor="text1"/>
        <w:sz w:val="16"/>
      </w:rPr>
      <w:t>5050 Anthony Wayne Drive | Detroit, MI 48202</w:t>
    </w:r>
    <w:r>
      <w:rPr>
        <w:rFonts w:ascii="ITC Stone Sans" w:hAnsi="ITC Stone Sans"/>
        <w:color w:val="000000" w:themeColor="text1"/>
        <w:sz w:val="16"/>
      </w:rPr>
      <w:softHyphen/>
    </w:r>
    <w:r>
      <w:rPr>
        <w:rFonts w:ascii="ITC Stone Sans" w:hAnsi="ITC Stone Sans"/>
        <w:color w:val="000000" w:themeColor="text1"/>
        <w:sz w:val="16"/>
      </w:rPr>
      <w:softHyphen/>
    </w:r>
  </w:p>
  <w:p w:rsidR="005557C3" w:rsidRPr="007D4E4C" w:rsidRDefault="005557C3" w:rsidP="005557C3">
    <w:pPr>
      <w:pStyle w:val="Footer"/>
      <w:tabs>
        <w:tab w:val="clear" w:pos="4320"/>
        <w:tab w:val="clear" w:pos="8640"/>
      </w:tabs>
      <w:jc w:val="center"/>
      <w:rPr>
        <w:rFonts w:ascii="ITC Stone Sans" w:hAnsi="ITC Stone Sans"/>
        <w:color w:val="000000" w:themeColor="text1"/>
        <w:sz w:val="16"/>
      </w:rPr>
    </w:pPr>
    <w:r w:rsidRPr="007D4E4C">
      <w:rPr>
        <w:rFonts w:ascii="ITC Stone Sans" w:hAnsi="ITC Stone Sans"/>
        <w:color w:val="000000" w:themeColor="text1"/>
        <w:sz w:val="16"/>
      </w:rPr>
      <w:t>(313) 577-37</w:t>
    </w:r>
    <w:r w:rsidR="009F5BF3">
      <w:rPr>
        <w:rFonts w:ascii="ITC Stone Sans" w:hAnsi="ITC Stone Sans"/>
        <w:color w:val="000000" w:themeColor="text1"/>
        <w:sz w:val="16"/>
      </w:rPr>
      <w:t>80</w:t>
    </w:r>
    <w:r w:rsidRPr="007D4E4C">
      <w:rPr>
        <w:rFonts w:ascii="ITC Stone Sans" w:hAnsi="ITC Stone Sans"/>
        <w:color w:val="000000" w:themeColor="text1"/>
        <w:sz w:val="16"/>
      </w:rPr>
      <w:t xml:space="preserve"> | engineering.wayne.edu</w:t>
    </w:r>
  </w:p>
  <w:p w:rsidR="00BA5A21" w:rsidRPr="001B3AE3" w:rsidRDefault="00797C48" w:rsidP="007D4E4C">
    <w:pPr>
      <w:pStyle w:val="Footer"/>
      <w:tabs>
        <w:tab w:val="clear" w:pos="4320"/>
        <w:tab w:val="clear" w:pos="8640"/>
      </w:tabs>
      <w:jc w:val="center"/>
      <w:rPr>
        <w:rFonts w:ascii="ITC Stone Sans" w:hAnsi="ITC Stone Sans"/>
        <w:sz w:val="16"/>
      </w:rPr>
    </w:pPr>
    <w:r w:rsidRPr="001B3AE3">
      <w:rPr>
        <w:rFonts w:ascii="ITC Stone Sans" w:hAnsi="ITC Stone Sans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8A" w:rsidRDefault="0050278A">
      <w:r>
        <w:separator/>
      </w:r>
    </w:p>
  </w:footnote>
  <w:footnote w:type="continuationSeparator" w:id="0">
    <w:p w:rsidR="0050278A" w:rsidRDefault="0050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Default="00F40EBA" w:rsidP="009A7119">
    <w:pPr>
      <w:pStyle w:val="Header"/>
      <w:tabs>
        <w:tab w:val="clear" w:pos="4320"/>
        <w:tab w:val="clear" w:pos="8640"/>
      </w:tabs>
      <w:jc w:val="center"/>
    </w:pPr>
  </w:p>
  <w:p w:rsidR="009A7119" w:rsidRDefault="009A7119" w:rsidP="009A7119">
    <w:pPr>
      <w:pStyle w:val="Header"/>
      <w:tabs>
        <w:tab w:val="clear" w:pos="4320"/>
        <w:tab w:val="clear" w:pos="8640"/>
      </w:tabs>
      <w:jc w:val="center"/>
    </w:pPr>
  </w:p>
  <w:p w:rsidR="009A7119" w:rsidRPr="007D4E4C" w:rsidRDefault="005557C3" w:rsidP="005557C3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>
          <wp:extent cx="1363980" cy="1363980"/>
          <wp:effectExtent l="0" t="0" r="762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hield_focused_primary_color_c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B07"/>
    <w:multiLevelType w:val="multilevel"/>
    <w:tmpl w:val="77F2E6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026B688C"/>
    <w:multiLevelType w:val="singleLevel"/>
    <w:tmpl w:val="41501EFE"/>
    <w:lvl w:ilvl="0">
      <w:start w:val="1"/>
      <w:numFmt w:val="decimal"/>
      <w:lvlText w:val="%1)"/>
      <w:lvlJc w:val="left"/>
      <w:pPr>
        <w:tabs>
          <w:tab w:val="num" w:pos="-345"/>
        </w:tabs>
        <w:ind w:left="-345" w:hanging="375"/>
      </w:pPr>
      <w:rPr>
        <w:rFonts w:hint="default"/>
      </w:rPr>
    </w:lvl>
  </w:abstractNum>
  <w:abstractNum w:abstractNumId="2" w15:restartNumberingAfterBreak="0">
    <w:nsid w:val="04706DE7"/>
    <w:multiLevelType w:val="multilevel"/>
    <w:tmpl w:val="2D489B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DCE3090"/>
    <w:multiLevelType w:val="multilevel"/>
    <w:tmpl w:val="A47CDC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265A75E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F34F8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7F1185"/>
    <w:multiLevelType w:val="multilevel"/>
    <w:tmpl w:val="ADCABA6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E4830A2"/>
    <w:multiLevelType w:val="multilevel"/>
    <w:tmpl w:val="EF1CA1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2164639"/>
    <w:multiLevelType w:val="multilevel"/>
    <w:tmpl w:val="5AD634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4AD0909"/>
    <w:multiLevelType w:val="multilevel"/>
    <w:tmpl w:val="8452CB6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36297122"/>
    <w:multiLevelType w:val="multilevel"/>
    <w:tmpl w:val="E59E9B3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11" w15:restartNumberingAfterBreak="0">
    <w:nsid w:val="3ACE25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4F15ED"/>
    <w:multiLevelType w:val="multilevel"/>
    <w:tmpl w:val="B39ACC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3EBD1B79"/>
    <w:multiLevelType w:val="multilevel"/>
    <w:tmpl w:val="714AB5E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6A61F6E"/>
    <w:multiLevelType w:val="multilevel"/>
    <w:tmpl w:val="03B818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4CE829A0"/>
    <w:multiLevelType w:val="multilevel"/>
    <w:tmpl w:val="283E46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1B1329C"/>
    <w:multiLevelType w:val="multilevel"/>
    <w:tmpl w:val="A8F427C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58C125AE"/>
    <w:multiLevelType w:val="multilevel"/>
    <w:tmpl w:val="9B1638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2C4B97"/>
    <w:multiLevelType w:val="multilevel"/>
    <w:tmpl w:val="44CE15B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9" w15:restartNumberingAfterBreak="0">
    <w:nsid w:val="69B22975"/>
    <w:multiLevelType w:val="multilevel"/>
    <w:tmpl w:val="2CD2EE7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AA45BA0"/>
    <w:multiLevelType w:val="multilevel"/>
    <w:tmpl w:val="A38E0D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1551A40"/>
    <w:multiLevelType w:val="multilevel"/>
    <w:tmpl w:val="67A6DD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5F507EE"/>
    <w:multiLevelType w:val="multilevel"/>
    <w:tmpl w:val="DF6E15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84E0907"/>
    <w:multiLevelType w:val="multilevel"/>
    <w:tmpl w:val="1088A5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787445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5D3B8E"/>
    <w:multiLevelType w:val="multilevel"/>
    <w:tmpl w:val="E47E42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9416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0843EB"/>
    <w:multiLevelType w:val="multilevel"/>
    <w:tmpl w:val="58B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F275C4E"/>
    <w:multiLevelType w:val="multilevel"/>
    <w:tmpl w:val="CC987E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FA2492A"/>
    <w:multiLevelType w:val="multilevel"/>
    <w:tmpl w:val="3BB4D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4"/>
  </w:num>
  <w:num w:numId="5">
    <w:abstractNumId w:val="5"/>
  </w:num>
  <w:num w:numId="6">
    <w:abstractNumId w:val="24"/>
  </w:num>
  <w:num w:numId="7">
    <w:abstractNumId w:val="27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2"/>
  </w:num>
  <w:num w:numId="15">
    <w:abstractNumId w:val="13"/>
  </w:num>
  <w:num w:numId="16">
    <w:abstractNumId w:val="25"/>
  </w:num>
  <w:num w:numId="17">
    <w:abstractNumId w:val="21"/>
  </w:num>
  <w:num w:numId="18">
    <w:abstractNumId w:val="29"/>
  </w:num>
  <w:num w:numId="19">
    <w:abstractNumId w:val="17"/>
  </w:num>
  <w:num w:numId="20">
    <w:abstractNumId w:val="19"/>
  </w:num>
  <w:num w:numId="21">
    <w:abstractNumId w:val="10"/>
  </w:num>
  <w:num w:numId="22">
    <w:abstractNumId w:val="18"/>
  </w:num>
  <w:num w:numId="23">
    <w:abstractNumId w:val="28"/>
  </w:num>
  <w:num w:numId="24">
    <w:abstractNumId w:val="15"/>
  </w:num>
  <w:num w:numId="25">
    <w:abstractNumId w:val="22"/>
  </w:num>
  <w:num w:numId="26">
    <w:abstractNumId w:val="12"/>
  </w:num>
  <w:num w:numId="27">
    <w:abstractNumId w:val="23"/>
  </w:num>
  <w:num w:numId="28">
    <w:abstractNumId w:val="3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NrQ0NTc3NjM0NTJT0lEKTi0uzszPAykwNKkFAOWd9b4tAAAA"/>
  </w:docVars>
  <w:rsids>
    <w:rsidRoot w:val="00A13744"/>
    <w:rsid w:val="000108AD"/>
    <w:rsid w:val="00016FDB"/>
    <w:rsid w:val="0002084F"/>
    <w:rsid w:val="000C15BD"/>
    <w:rsid w:val="000C3F2C"/>
    <w:rsid w:val="00147875"/>
    <w:rsid w:val="00166EB1"/>
    <w:rsid w:val="00180BFB"/>
    <w:rsid w:val="0019146C"/>
    <w:rsid w:val="001B3AE3"/>
    <w:rsid w:val="001D48EF"/>
    <w:rsid w:val="001F43E9"/>
    <w:rsid w:val="001F61EF"/>
    <w:rsid w:val="00202CEE"/>
    <w:rsid w:val="00212B8F"/>
    <w:rsid w:val="002775FC"/>
    <w:rsid w:val="0028030E"/>
    <w:rsid w:val="00286320"/>
    <w:rsid w:val="002C6F5C"/>
    <w:rsid w:val="002F6ED0"/>
    <w:rsid w:val="00332EE5"/>
    <w:rsid w:val="003E07E4"/>
    <w:rsid w:val="003F6E5D"/>
    <w:rsid w:val="003F7FCA"/>
    <w:rsid w:val="00485A3E"/>
    <w:rsid w:val="004A023D"/>
    <w:rsid w:val="004B3CD7"/>
    <w:rsid w:val="004E1CC5"/>
    <w:rsid w:val="004E7668"/>
    <w:rsid w:val="004F4802"/>
    <w:rsid w:val="0050278A"/>
    <w:rsid w:val="00524ECD"/>
    <w:rsid w:val="005557C3"/>
    <w:rsid w:val="006120B5"/>
    <w:rsid w:val="0064165A"/>
    <w:rsid w:val="00691A37"/>
    <w:rsid w:val="006D06A2"/>
    <w:rsid w:val="006D0F88"/>
    <w:rsid w:val="00797C48"/>
    <w:rsid w:val="007A3BC3"/>
    <w:rsid w:val="007B1595"/>
    <w:rsid w:val="007D4E4C"/>
    <w:rsid w:val="007F112D"/>
    <w:rsid w:val="007F3031"/>
    <w:rsid w:val="00834780"/>
    <w:rsid w:val="008414AC"/>
    <w:rsid w:val="008424B0"/>
    <w:rsid w:val="008666A1"/>
    <w:rsid w:val="008C2B26"/>
    <w:rsid w:val="008E10E1"/>
    <w:rsid w:val="008E1406"/>
    <w:rsid w:val="008F1398"/>
    <w:rsid w:val="00921264"/>
    <w:rsid w:val="00931A73"/>
    <w:rsid w:val="00960829"/>
    <w:rsid w:val="00963461"/>
    <w:rsid w:val="0099589A"/>
    <w:rsid w:val="00997151"/>
    <w:rsid w:val="009A7119"/>
    <w:rsid w:val="009F5BF3"/>
    <w:rsid w:val="00A00487"/>
    <w:rsid w:val="00A02003"/>
    <w:rsid w:val="00A13744"/>
    <w:rsid w:val="00A138FB"/>
    <w:rsid w:val="00AE1D7F"/>
    <w:rsid w:val="00B03F7E"/>
    <w:rsid w:val="00B256EB"/>
    <w:rsid w:val="00B664D4"/>
    <w:rsid w:val="00B92670"/>
    <w:rsid w:val="00B95561"/>
    <w:rsid w:val="00BA5A21"/>
    <w:rsid w:val="00BA7CE3"/>
    <w:rsid w:val="00BF57E2"/>
    <w:rsid w:val="00BF6529"/>
    <w:rsid w:val="00C45BEB"/>
    <w:rsid w:val="00C5045F"/>
    <w:rsid w:val="00C523C2"/>
    <w:rsid w:val="00C86A6F"/>
    <w:rsid w:val="00CA2CD1"/>
    <w:rsid w:val="00CA6953"/>
    <w:rsid w:val="00CB10F2"/>
    <w:rsid w:val="00D32079"/>
    <w:rsid w:val="00D3572D"/>
    <w:rsid w:val="00D56D1F"/>
    <w:rsid w:val="00D62FF2"/>
    <w:rsid w:val="00D66591"/>
    <w:rsid w:val="00D7739C"/>
    <w:rsid w:val="00D82B74"/>
    <w:rsid w:val="00E06B1C"/>
    <w:rsid w:val="00E844CD"/>
    <w:rsid w:val="00E97940"/>
    <w:rsid w:val="00F40EB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9DC49F-5357-4D3D-B7E4-04654E1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CD"/>
  </w:style>
  <w:style w:type="paragraph" w:styleId="Heading1">
    <w:name w:val="heading 1"/>
    <w:basedOn w:val="Normal"/>
    <w:next w:val="Normal"/>
    <w:qFormat/>
    <w:rsid w:val="00524ECD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24ECD"/>
    <w:pPr>
      <w:keepNext/>
      <w:ind w:left="-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24EC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24EC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24ECD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24ECD"/>
    <w:pPr>
      <w:keepNext/>
      <w:tabs>
        <w:tab w:val="left" w:pos="4320"/>
      </w:tabs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524ECD"/>
    <w:pPr>
      <w:keepNext/>
      <w:ind w:righ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24ECD"/>
    <w:pPr>
      <w:keepNext/>
      <w:tabs>
        <w:tab w:val="right" w:pos="8640"/>
        <w:tab w:val="right" w:pos="9180"/>
        <w:tab w:val="right" w:pos="9630"/>
      </w:tabs>
      <w:ind w:left="-720" w:right="-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24ECD"/>
    <w:pPr>
      <w:keepNext/>
      <w:ind w:left="-720" w:right="-1080"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24EC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524ECD"/>
    <w:pPr>
      <w:jc w:val="both"/>
    </w:pPr>
    <w:rPr>
      <w:sz w:val="28"/>
    </w:rPr>
  </w:style>
  <w:style w:type="character" w:styleId="Hyperlink">
    <w:name w:val="Hyperlink"/>
    <w:basedOn w:val="DefaultParagraphFont"/>
    <w:rsid w:val="00524ECD"/>
    <w:rPr>
      <w:color w:val="0000FF"/>
      <w:u w:val="single"/>
    </w:rPr>
  </w:style>
  <w:style w:type="paragraph" w:styleId="Date">
    <w:name w:val="Date"/>
    <w:basedOn w:val="Normal"/>
    <w:next w:val="Normal"/>
    <w:rsid w:val="00524ECD"/>
  </w:style>
  <w:style w:type="paragraph" w:styleId="Title">
    <w:name w:val="Title"/>
    <w:basedOn w:val="Normal"/>
    <w:qFormat/>
    <w:rsid w:val="00524ECD"/>
    <w:pPr>
      <w:jc w:val="center"/>
    </w:pPr>
    <w:rPr>
      <w:sz w:val="24"/>
    </w:rPr>
  </w:style>
  <w:style w:type="paragraph" w:styleId="BlockText">
    <w:name w:val="Block Text"/>
    <w:basedOn w:val="Normal"/>
    <w:rsid w:val="00524ECD"/>
    <w:pPr>
      <w:tabs>
        <w:tab w:val="right" w:pos="8640"/>
        <w:tab w:val="right" w:pos="9180"/>
        <w:tab w:val="right" w:pos="9630"/>
      </w:tabs>
      <w:ind w:left="-720" w:right="-1080"/>
    </w:pPr>
    <w:rPr>
      <w:rFonts w:ascii="Times" w:hAnsi="Times"/>
      <w:sz w:val="22"/>
    </w:rPr>
  </w:style>
  <w:style w:type="paragraph" w:styleId="Header">
    <w:name w:val="header"/>
    <w:basedOn w:val="Normal"/>
    <w:rsid w:val="00BA5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5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095A-A30B-4824-A6B4-0C4605E7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Shield Letterhead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Wayne State University</Company>
  <LinksUpToDate>false</LinksUpToDate>
  <CharactersWithSpaces>48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mailto:rkummler@wayne.edu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Owner</dc:creator>
  <cp:keywords/>
  <cp:lastModifiedBy>Owner</cp:lastModifiedBy>
  <cp:revision>2</cp:revision>
  <cp:lastPrinted>2018-01-23T17:42:00Z</cp:lastPrinted>
  <dcterms:created xsi:type="dcterms:W3CDTF">2018-01-23T18:08:00Z</dcterms:created>
  <dcterms:modified xsi:type="dcterms:W3CDTF">2018-01-23T18:08:00Z</dcterms:modified>
</cp:coreProperties>
</file>