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47" w:rsidRDefault="00FF7511" w:rsidP="003044AB">
      <w:pPr>
        <w:jc w:val="center"/>
      </w:pPr>
    </w:p>
    <w:p w:rsidR="00E505B6" w:rsidRPr="00252351" w:rsidRDefault="003044AB" w:rsidP="00252351">
      <w:pPr>
        <w:spacing w:after="0"/>
        <w:rPr>
          <w:rFonts w:ascii="ITC Stone Sans" w:hAnsi="ITC Stone Sans"/>
          <w:b/>
          <w:sz w:val="28"/>
          <w:szCs w:val="28"/>
        </w:rPr>
      </w:pPr>
      <w:bookmarkStart w:id="0" w:name="_GoBack"/>
      <w:bookmarkEnd w:id="0"/>
      <w:r w:rsidRPr="00252351">
        <w:rPr>
          <w:b/>
          <w:sz w:val="40"/>
          <w:szCs w:val="40"/>
        </w:rPr>
        <w:t>MEMORANDUM</w:t>
      </w:r>
      <w:r w:rsidRPr="00252351">
        <w:rPr>
          <w:rFonts w:ascii="ITC Stone Sans" w:hAnsi="ITC Stone Sans"/>
          <w:b/>
          <w:sz w:val="28"/>
          <w:szCs w:val="28"/>
        </w:rPr>
        <w:br/>
      </w:r>
    </w:p>
    <w:p w:rsidR="003044AB" w:rsidRDefault="003044AB" w:rsidP="00252351">
      <w:pPr>
        <w:spacing w:after="120"/>
        <w:ind w:left="1440" w:hanging="1440"/>
      </w:pPr>
      <w:r>
        <w:t xml:space="preserve">TO:  </w:t>
      </w:r>
      <w:r>
        <w:tab/>
      </w:r>
    </w:p>
    <w:p w:rsidR="003044AB" w:rsidRDefault="00E505B6" w:rsidP="00625683">
      <w:pPr>
        <w:spacing w:after="120"/>
        <w:ind w:left="1440" w:hanging="1440"/>
      </w:pPr>
      <w:r>
        <w:t>FROM:</w:t>
      </w:r>
      <w:r>
        <w:tab/>
      </w:r>
    </w:p>
    <w:p w:rsidR="00E505B6" w:rsidRDefault="00951385" w:rsidP="00252351">
      <w:pPr>
        <w:spacing w:after="120"/>
        <w:ind w:left="1440" w:hanging="1440"/>
      </w:pPr>
      <w:r>
        <w:t>DATE</w:t>
      </w:r>
      <w:r w:rsidR="00E505B6">
        <w:t>:</w:t>
      </w:r>
      <w:r w:rsidR="003044AB">
        <w:tab/>
      </w:r>
      <w:r w:rsidR="00625683">
        <w:fldChar w:fldCharType="begin"/>
      </w:r>
      <w:r w:rsidR="00625683">
        <w:instrText xml:space="preserve"> DATE \@ "MMMM d, yyyy" </w:instrText>
      </w:r>
      <w:r w:rsidR="00625683">
        <w:fldChar w:fldCharType="separate"/>
      </w:r>
      <w:r w:rsidR="0059098D">
        <w:rPr>
          <w:noProof/>
        </w:rPr>
        <w:t>January 23, 2018</w:t>
      </w:r>
      <w:r w:rsidR="00625683">
        <w:fldChar w:fldCharType="end"/>
      </w:r>
    </w:p>
    <w:p w:rsidR="003044AB" w:rsidRDefault="003044AB" w:rsidP="00252351">
      <w:pPr>
        <w:spacing w:after="120"/>
      </w:pPr>
      <w:r>
        <w:t>SUBJECT:</w:t>
      </w:r>
      <w:r>
        <w:tab/>
      </w:r>
    </w:p>
    <w:p w:rsidR="003044AB" w:rsidRDefault="003044AB" w:rsidP="00252351">
      <w:pPr>
        <w:spacing w:after="0"/>
      </w:pPr>
    </w:p>
    <w:sectPr w:rsidR="003044AB" w:rsidSect="007941AC">
      <w:headerReference w:type="default" r:id="rId6"/>
      <w:footerReference w:type="default" r:id="rId7"/>
      <w:pgSz w:w="12240" w:h="15840"/>
      <w:pgMar w:top="2208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11" w:rsidRDefault="00FF7511" w:rsidP="00E505B6">
      <w:pPr>
        <w:spacing w:after="0" w:line="240" w:lineRule="auto"/>
      </w:pPr>
      <w:r>
        <w:separator/>
      </w:r>
    </w:p>
  </w:endnote>
  <w:endnote w:type="continuationSeparator" w:id="0">
    <w:p w:rsidR="00FF7511" w:rsidRDefault="00FF7511" w:rsidP="00E5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51" w:rsidRDefault="00252351" w:rsidP="007941AC">
    <w:pPr>
      <w:pStyle w:val="Footer"/>
      <w:jc w:val="center"/>
      <w:rPr>
        <w:rFonts w:ascii="ITC Stone Sans" w:hAnsi="ITC Stone Sans"/>
        <w:color w:val="00594C"/>
        <w:sz w:val="18"/>
        <w:szCs w:val="18"/>
      </w:rPr>
    </w:pPr>
    <w:r>
      <w:rPr>
        <w:rFonts w:ascii="ITC Stone Sans" w:hAnsi="ITC Stone Sans"/>
        <w:noProof/>
        <w:color w:val="00594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68580</wp:posOffset>
              </wp:positionV>
              <wp:extent cx="59436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594C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2155B2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5.4pt" to="461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" strokecolor="#00594c" strokeweight="1.5pt">
              <v:stroke joinstyle="miter"/>
            </v:line>
          </w:pict>
        </mc:Fallback>
      </mc:AlternateContent>
    </w:r>
  </w:p>
  <w:p w:rsidR="00252351" w:rsidRDefault="00252351" w:rsidP="007941AC">
    <w:pPr>
      <w:pStyle w:val="Footer"/>
      <w:jc w:val="center"/>
      <w:rPr>
        <w:rFonts w:ascii="ITC Stone Sans" w:hAnsi="ITC Stone Sans"/>
        <w:color w:val="00594C"/>
        <w:sz w:val="18"/>
        <w:szCs w:val="18"/>
      </w:rPr>
    </w:pPr>
  </w:p>
  <w:p w:rsidR="007941AC" w:rsidRPr="00256332" w:rsidRDefault="00E505B6" w:rsidP="007941AC">
    <w:pPr>
      <w:pStyle w:val="Footer"/>
      <w:jc w:val="center"/>
      <w:rPr>
        <w:rFonts w:ascii="ITC Stone Sans Semibold" w:hAnsi="ITC Stone Sans Semibold"/>
        <w:sz w:val="2"/>
        <w:szCs w:val="2"/>
      </w:rPr>
    </w:pPr>
    <w:r w:rsidRPr="007941AC">
      <w:rPr>
        <w:rFonts w:ascii="ITC Stone Sans" w:hAnsi="ITC Stone Sans"/>
        <w:color w:val="00594C"/>
        <w:sz w:val="18"/>
        <w:szCs w:val="18"/>
      </w:rPr>
      <w:t>Wayne State University</w:t>
    </w:r>
  </w:p>
  <w:p w:rsidR="007941AC" w:rsidRPr="00256332" w:rsidRDefault="007941AC" w:rsidP="007941AC">
    <w:pPr>
      <w:pStyle w:val="BasicParagraph"/>
      <w:tabs>
        <w:tab w:val="left" w:pos="4740"/>
      </w:tabs>
      <w:jc w:val="center"/>
      <w:rPr>
        <w:rFonts w:ascii="ITC Stone Sans" w:hAnsi="ITC Stone Sans"/>
        <w:sz w:val="2"/>
        <w:szCs w:val="2"/>
      </w:rPr>
    </w:pPr>
  </w:p>
  <w:p w:rsidR="007941AC" w:rsidRDefault="007941AC" w:rsidP="007941AC">
    <w:pPr>
      <w:pStyle w:val="BasicParagraph"/>
      <w:tabs>
        <w:tab w:val="left" w:pos="4740"/>
      </w:tabs>
      <w:jc w:val="center"/>
      <w:rPr>
        <w:rFonts w:ascii="ITC Stone Sans" w:hAnsi="ITC Stone Sans"/>
        <w:color w:val="00594C"/>
        <w:sz w:val="18"/>
        <w:szCs w:val="18"/>
      </w:rPr>
    </w:pPr>
    <w:r w:rsidRPr="007941AC">
      <w:rPr>
        <w:rFonts w:ascii="ITC Stone Sans" w:hAnsi="ITC Stone Sans"/>
        <w:color w:val="00594C"/>
        <w:sz w:val="18"/>
        <w:szCs w:val="18"/>
      </w:rPr>
      <w:t>5050 Anthony Wayne Drive | Detroit, MI 48202</w:t>
    </w:r>
  </w:p>
  <w:p w:rsidR="00AB53E9" w:rsidRPr="007941AC" w:rsidRDefault="00AB53E9" w:rsidP="007941AC">
    <w:pPr>
      <w:pStyle w:val="BasicParagraph"/>
      <w:tabs>
        <w:tab w:val="left" w:pos="4740"/>
      </w:tabs>
      <w:jc w:val="center"/>
      <w:rPr>
        <w:color w:val="00594C"/>
        <w:sz w:val="18"/>
        <w:szCs w:val="18"/>
      </w:rPr>
    </w:pPr>
    <w:r>
      <w:rPr>
        <w:rFonts w:ascii="ITC Stone Sans" w:hAnsi="ITC Stone Sans"/>
        <w:color w:val="00594C"/>
        <w:sz w:val="18"/>
        <w:szCs w:val="18"/>
      </w:rPr>
      <w:t xml:space="preserve">Phone (313) 577-3780 </w:t>
    </w:r>
    <w:r w:rsidRPr="007941AC">
      <w:rPr>
        <w:rFonts w:ascii="ITC Stone Sans" w:hAnsi="ITC Stone Sans"/>
        <w:color w:val="00594C"/>
        <w:sz w:val="18"/>
        <w:szCs w:val="18"/>
      </w:rPr>
      <w:t>|</w:t>
    </w:r>
    <w:r>
      <w:rPr>
        <w:rFonts w:ascii="ITC Stone Sans" w:hAnsi="ITC Stone Sans"/>
        <w:color w:val="00594C"/>
        <w:sz w:val="18"/>
        <w:szCs w:val="18"/>
      </w:rPr>
      <w:t xml:space="preserve"> engineering.wayne.edu</w:t>
    </w:r>
  </w:p>
  <w:p w:rsidR="007941AC" w:rsidRPr="00E505B6" w:rsidRDefault="007941AC" w:rsidP="00E505B6">
    <w:pPr>
      <w:pStyle w:val="Footer"/>
      <w:jc w:val="center"/>
      <w:rPr>
        <w:color w:val="00594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11" w:rsidRDefault="00FF7511" w:rsidP="00E505B6">
      <w:pPr>
        <w:spacing w:after="0" w:line="240" w:lineRule="auto"/>
      </w:pPr>
      <w:r>
        <w:separator/>
      </w:r>
    </w:p>
  </w:footnote>
  <w:footnote w:type="continuationSeparator" w:id="0">
    <w:p w:rsidR="00FF7511" w:rsidRDefault="00FF7511" w:rsidP="00E5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AB" w:rsidRPr="007941AC" w:rsidRDefault="0059098D" w:rsidP="003044AB">
    <w:pPr>
      <w:pStyle w:val="Header"/>
      <w:jc w:val="center"/>
      <w:rPr>
        <w:rFonts w:ascii="ITC Stone Sans" w:hAnsi="ITC Stone Sans"/>
        <w:sz w:val="20"/>
        <w:szCs w:val="20"/>
      </w:rPr>
    </w:pPr>
    <w:r>
      <w:rPr>
        <w:rFonts w:ascii="ITC Stone Sans" w:hAnsi="ITC Stone Sans"/>
        <w:noProof/>
        <w:sz w:val="20"/>
        <w:szCs w:val="20"/>
      </w:rPr>
      <w:drawing>
        <wp:inline distT="0" distB="0" distL="0" distR="0" wp14:anchorId="7F08E8EC" wp14:editId="13DC9801">
          <wp:extent cx="1341120" cy="1341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ield_focused_primary_color_c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wM7W0NDI0NTM3MzJV0lEKTi0uzszPAykwqwUAvOWEhywAAAA="/>
  </w:docVars>
  <w:rsids>
    <w:rsidRoot w:val="00277BDB"/>
    <w:rsid w:val="0007496A"/>
    <w:rsid w:val="000C0E8B"/>
    <w:rsid w:val="00252351"/>
    <w:rsid w:val="00277BDB"/>
    <w:rsid w:val="003044AB"/>
    <w:rsid w:val="0038672D"/>
    <w:rsid w:val="004120A4"/>
    <w:rsid w:val="004E719C"/>
    <w:rsid w:val="0059098D"/>
    <w:rsid w:val="00625683"/>
    <w:rsid w:val="007941AC"/>
    <w:rsid w:val="00951385"/>
    <w:rsid w:val="00A7744B"/>
    <w:rsid w:val="00AB53E9"/>
    <w:rsid w:val="00B20123"/>
    <w:rsid w:val="00C25C9A"/>
    <w:rsid w:val="00C35F17"/>
    <w:rsid w:val="00C574C6"/>
    <w:rsid w:val="00DB71AE"/>
    <w:rsid w:val="00E505B6"/>
    <w:rsid w:val="00F205C6"/>
    <w:rsid w:val="00F5244D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76833-AC5E-41A5-9CB5-A512224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B6"/>
  </w:style>
  <w:style w:type="paragraph" w:styleId="Footer">
    <w:name w:val="footer"/>
    <w:basedOn w:val="Normal"/>
    <w:link w:val="FooterChar"/>
    <w:uiPriority w:val="99"/>
    <w:unhideWhenUsed/>
    <w:rsid w:val="00E5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B6"/>
  </w:style>
  <w:style w:type="paragraph" w:customStyle="1" w:styleId="BasicParagraph">
    <w:name w:val="[Basic Paragraph]"/>
    <w:basedOn w:val="Normal"/>
    <w:rsid w:val="007941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9128\Documents\Letterhead%20,%20Fax%20Sheet,%20Envelopes,%20PP%20Templates\Memorandum%20Template%20-%20Farsh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Template - Farshad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2016-04-25T14:18:00Z</cp:lastPrinted>
  <dcterms:created xsi:type="dcterms:W3CDTF">2016-12-02T13:56:00Z</dcterms:created>
  <dcterms:modified xsi:type="dcterms:W3CDTF">2018-01-23T18:18:00Z</dcterms:modified>
</cp:coreProperties>
</file>